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45A" w:rsidRDefault="0001345A" w:rsidP="00ED0E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F34F7E">
        <w:rPr>
          <w:rFonts w:ascii="Times New Roman" w:hAnsi="Times New Roman"/>
          <w:sz w:val="24"/>
          <w:szCs w:val="24"/>
        </w:rPr>
        <w:t>едеральное государственное бюджетное образовательное учреждение высшего образования «Ульяновский государственный технический университет»</w:t>
      </w:r>
    </w:p>
    <w:p w:rsidR="0001345A" w:rsidRPr="00F34F7E" w:rsidRDefault="0001345A" w:rsidP="007E1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t>ИНСТИТУТ НЕПРЕРЫВНОГО ОБРАЗОВАНИЯ</w:t>
      </w:r>
    </w:p>
    <w:p w:rsidR="0001345A" w:rsidRPr="00F34F7E" w:rsidRDefault="0001345A" w:rsidP="007E1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1345A" w:rsidRPr="00277F8A" w:rsidRDefault="0001345A" w:rsidP="007E148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77F8A">
        <w:rPr>
          <w:rFonts w:ascii="Times New Roman" w:hAnsi="Times New Roman"/>
          <w:sz w:val="24"/>
          <w:szCs w:val="24"/>
        </w:rPr>
        <w:t xml:space="preserve">Всероссийская научно-практическая конференция </w:t>
      </w:r>
    </w:p>
    <w:p w:rsidR="0001345A" w:rsidRPr="00F34F7E" w:rsidRDefault="0001345A" w:rsidP="00277F8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77F8A">
        <w:rPr>
          <w:rFonts w:ascii="Times New Roman" w:hAnsi="Times New Roman"/>
          <w:b/>
          <w:sz w:val="24"/>
          <w:szCs w:val="24"/>
        </w:rPr>
        <w:t>«ТРЕНДЫ И АНАЛИТИКА ДИСТАНЦИОННОГО ОБРАЗОВАНИЯ»</w:t>
      </w:r>
      <w:r w:rsidRPr="00F34F7E">
        <w:rPr>
          <w:rFonts w:ascii="Times New Roman" w:hAnsi="Times New Roman"/>
          <w:b/>
          <w:sz w:val="24"/>
          <w:szCs w:val="24"/>
        </w:rPr>
        <w:t xml:space="preserve"> </w:t>
      </w:r>
    </w:p>
    <w:p w:rsidR="0001345A" w:rsidRDefault="0001345A" w:rsidP="007E1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45A" w:rsidRPr="00E40DFB" w:rsidRDefault="0001345A" w:rsidP="007E14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г. </w:t>
      </w:r>
      <w:r w:rsidRPr="00E40DFB">
        <w:rPr>
          <w:rFonts w:ascii="Times New Roman" w:hAnsi="Times New Roman"/>
          <w:b/>
          <w:i/>
          <w:sz w:val="24"/>
          <w:szCs w:val="24"/>
        </w:rPr>
        <w:t>Ульяновск</w:t>
      </w:r>
    </w:p>
    <w:p w:rsidR="0001345A" w:rsidRPr="00A114E1" w:rsidRDefault="0001345A" w:rsidP="007E14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5</w:t>
      </w:r>
      <w:r w:rsidRPr="00A114E1">
        <w:rPr>
          <w:rFonts w:ascii="Times New Roman" w:hAnsi="Times New Roman"/>
          <w:b/>
          <w:i/>
          <w:sz w:val="24"/>
          <w:szCs w:val="24"/>
        </w:rPr>
        <w:t xml:space="preserve"> октября 2022 года</w:t>
      </w:r>
    </w:p>
    <w:p w:rsidR="0001345A" w:rsidRDefault="0001345A" w:rsidP="007E1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345A" w:rsidRDefault="0001345A" w:rsidP="007E14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01345A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A79B0">
        <w:rPr>
          <w:rFonts w:ascii="Times New Roman" w:hAnsi="Times New Roman"/>
          <w:sz w:val="24"/>
          <w:szCs w:val="24"/>
        </w:rPr>
        <w:t xml:space="preserve">Приглашаем Вас принять участие во Всероссийской научно-практической конференции </w:t>
      </w:r>
      <w:r w:rsidRPr="00DF7B9C">
        <w:rPr>
          <w:rFonts w:ascii="Times New Roman" w:hAnsi="Times New Roman"/>
          <w:sz w:val="24"/>
          <w:szCs w:val="24"/>
        </w:rPr>
        <w:t>«</w:t>
      </w:r>
      <w:r w:rsidRPr="00DF7B9C">
        <w:rPr>
          <w:rFonts w:ascii="Times New Roman" w:hAnsi="Times New Roman"/>
          <w:b/>
          <w:sz w:val="24"/>
          <w:szCs w:val="24"/>
        </w:rPr>
        <w:t>ТРЕНДЫ И АНАЛИТИКА ДИСТАНЦИОННОГО ОБРАЗОВАНИЯ</w:t>
      </w:r>
      <w:r w:rsidRPr="00DF7B9C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посвящённой 65-летнему юбилею Ульяновского государственного технического университета.</w:t>
      </w:r>
    </w:p>
    <w:p w:rsidR="0001345A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4E1">
        <w:rPr>
          <w:rFonts w:ascii="Times New Roman" w:hAnsi="Times New Roman"/>
          <w:b/>
          <w:sz w:val="24"/>
          <w:szCs w:val="24"/>
        </w:rPr>
        <w:t>Цель конференции</w:t>
      </w:r>
      <w:r>
        <w:rPr>
          <w:rFonts w:ascii="Times New Roman" w:hAnsi="Times New Roman"/>
          <w:sz w:val="24"/>
          <w:szCs w:val="24"/>
        </w:rPr>
        <w:t xml:space="preserve">: научное осмысление и систематизация практического опыта использования дистанционных образовательных технологий как способа достижения непрерывности в образовании. </w:t>
      </w:r>
    </w:p>
    <w:p w:rsidR="0001345A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4E1">
        <w:rPr>
          <w:rFonts w:ascii="Times New Roman" w:hAnsi="Times New Roman"/>
          <w:b/>
          <w:sz w:val="24"/>
          <w:szCs w:val="24"/>
        </w:rPr>
        <w:t>Задачи конференции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01345A" w:rsidRPr="00A114E1" w:rsidRDefault="0001345A" w:rsidP="007E1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4E1">
        <w:rPr>
          <w:rFonts w:ascii="Times New Roman" w:hAnsi="Times New Roman"/>
          <w:sz w:val="24"/>
          <w:szCs w:val="24"/>
        </w:rPr>
        <w:t>организация площадки для профессиональной дискуссии в сфере применения дистанционных образовательных технологий;</w:t>
      </w:r>
    </w:p>
    <w:p w:rsidR="0001345A" w:rsidRPr="00A114E1" w:rsidRDefault="0001345A" w:rsidP="007E1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4E1">
        <w:rPr>
          <w:rFonts w:ascii="Times New Roman" w:hAnsi="Times New Roman"/>
          <w:sz w:val="24"/>
          <w:szCs w:val="24"/>
        </w:rPr>
        <w:t>теоретическое обоснование методологических принципов и закономерностей развития дистанционных образовательных технологий;</w:t>
      </w:r>
    </w:p>
    <w:p w:rsidR="0001345A" w:rsidRDefault="0001345A" w:rsidP="007E1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4E1">
        <w:rPr>
          <w:rFonts w:ascii="Times New Roman" w:hAnsi="Times New Roman"/>
          <w:sz w:val="24"/>
          <w:szCs w:val="24"/>
        </w:rPr>
        <w:t>поиск эффективных методических решений для организации образовательного процесса в дошкольных образовательных организациях, в школах, колледжах, вузах, а также в системе дополнительного образования детей и взрослых;</w:t>
      </w:r>
    </w:p>
    <w:p w:rsidR="0001345A" w:rsidRPr="00A114E1" w:rsidRDefault="0001345A" w:rsidP="007E148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14E1">
        <w:rPr>
          <w:rFonts w:ascii="Times New Roman" w:hAnsi="Times New Roman"/>
          <w:sz w:val="24"/>
          <w:szCs w:val="24"/>
        </w:rPr>
        <w:t>выявление успешных практик использования дистанционных технологий.</w:t>
      </w:r>
    </w:p>
    <w:p w:rsidR="0001345A" w:rsidRDefault="0001345A" w:rsidP="00C579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45A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Направления</w:t>
      </w:r>
      <w:r w:rsidRPr="00CA6FFD">
        <w:rPr>
          <w:rFonts w:ascii="Times New Roman" w:hAnsi="Times New Roman"/>
          <w:b/>
          <w:sz w:val="24"/>
          <w:szCs w:val="24"/>
        </w:rPr>
        <w:t xml:space="preserve"> конференции</w:t>
      </w:r>
      <w:r w:rsidRPr="00E40DFB">
        <w:rPr>
          <w:rFonts w:ascii="Times New Roman" w:hAnsi="Times New Roman"/>
          <w:sz w:val="24"/>
          <w:szCs w:val="24"/>
        </w:rPr>
        <w:t>:</w:t>
      </w:r>
    </w:p>
    <w:p w:rsidR="0001345A" w:rsidRPr="00CA6FFD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Дистанционные образовательные технологии, методологические принципы и закономерности и перспективы их развития.</w:t>
      </w:r>
    </w:p>
    <w:p w:rsidR="0001345A" w:rsidRPr="00CA6FFD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Цифровая трансформация образования как вызов современной системе непрерывного образования.</w:t>
      </w:r>
    </w:p>
    <w:p w:rsidR="0001345A" w:rsidRPr="00CA6FFD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Образовательные платформы дистанционного обучения, онлайн-сервисы обработки учебного материала и результатов обучения.</w:t>
      </w:r>
    </w:p>
    <w:p w:rsidR="0001345A" w:rsidRPr="00CA6FFD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Дистанционные образовательные технологии в дошкольном образовании.</w:t>
      </w:r>
    </w:p>
    <w:p w:rsidR="0001345A" w:rsidRPr="00CA6FFD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Дистанционные образовательные технологии в начальном общем образовании.</w:t>
      </w:r>
    </w:p>
    <w:p w:rsidR="0001345A" w:rsidRPr="00CA6FFD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Дистанционные образовательные технологии в общем образовании.</w:t>
      </w:r>
    </w:p>
    <w:p w:rsidR="0001345A" w:rsidRPr="00CA6FFD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Дистанционные образовательные технологии в среднем профессиональном образовании.</w:t>
      </w:r>
    </w:p>
    <w:p w:rsidR="0001345A" w:rsidRPr="00CA6FFD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Дистанционные образовательные технологии в высшем образовании.</w:t>
      </w:r>
    </w:p>
    <w:p w:rsidR="0001345A" w:rsidRPr="00CA6FFD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Дистанционные образовательные технологии в системе дополнительного  образования детей.</w:t>
      </w:r>
    </w:p>
    <w:p w:rsidR="0001345A" w:rsidRDefault="0001345A" w:rsidP="007E148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6FFD">
        <w:rPr>
          <w:rFonts w:ascii="Times New Roman" w:hAnsi="Times New Roman"/>
          <w:sz w:val="24"/>
          <w:szCs w:val="24"/>
        </w:rPr>
        <w:t>Дистанционные образовательные технологии в системе дополнительного  профессионального образования.</w:t>
      </w:r>
    </w:p>
    <w:p w:rsidR="0001345A" w:rsidRDefault="0001345A" w:rsidP="00AF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345A" w:rsidRPr="00BE20F4" w:rsidRDefault="0001345A" w:rsidP="009D535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E20F4">
        <w:rPr>
          <w:rFonts w:ascii="Times New Roman" w:hAnsi="Times New Roman"/>
          <w:b/>
          <w:sz w:val="24"/>
          <w:szCs w:val="24"/>
        </w:rPr>
        <w:t>Участие</w:t>
      </w:r>
      <w:r>
        <w:rPr>
          <w:rFonts w:ascii="Times New Roman" w:hAnsi="Times New Roman"/>
          <w:b/>
          <w:sz w:val="24"/>
          <w:szCs w:val="24"/>
        </w:rPr>
        <w:t xml:space="preserve"> в</w:t>
      </w:r>
      <w:r w:rsidRPr="00BE20F4">
        <w:rPr>
          <w:rFonts w:ascii="Times New Roman" w:hAnsi="Times New Roman"/>
          <w:b/>
          <w:sz w:val="24"/>
          <w:szCs w:val="24"/>
        </w:rPr>
        <w:t xml:space="preserve"> конференции допускается в следующих формах: </w:t>
      </w:r>
    </w:p>
    <w:p w:rsidR="0001345A" w:rsidRDefault="0001345A" w:rsidP="009D53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5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очная форма: выступление с докладом на Пленарном заседании конференции в режиме видеоконференцсвязи</w:t>
      </w:r>
    </w:p>
    <w:p w:rsidR="0001345A" w:rsidRDefault="0001345A" w:rsidP="00855B8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5E8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заочная форма: опубликование научной статьи</w:t>
      </w:r>
    </w:p>
    <w:p w:rsidR="0001345A" w:rsidRDefault="0001345A" w:rsidP="009D535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Пленарное заседание </w:t>
      </w:r>
      <w:r w:rsidRPr="002A79B0">
        <w:rPr>
          <w:rFonts w:ascii="Times New Roman" w:hAnsi="Times New Roman"/>
          <w:sz w:val="24"/>
          <w:szCs w:val="24"/>
        </w:rPr>
        <w:t xml:space="preserve">Всероссийской научно-практической конференции </w:t>
      </w:r>
      <w:r w:rsidRPr="00DF7B9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Тренды и аналитика дистанционного образования</w:t>
      </w:r>
      <w:r w:rsidRPr="00DF7B9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состоится </w:t>
      </w:r>
      <w:r w:rsidRPr="00BE20F4">
        <w:rPr>
          <w:rFonts w:ascii="Times New Roman" w:hAnsi="Times New Roman"/>
          <w:b/>
          <w:sz w:val="24"/>
          <w:szCs w:val="24"/>
        </w:rPr>
        <w:t xml:space="preserve">5 октября </w:t>
      </w:r>
      <w:smartTag w:uri="urn:schemas-microsoft-com:office:smarttags" w:element="metricconverter">
        <w:smartTagPr>
          <w:attr w:name="ProductID" w:val="2022 г"/>
        </w:smartTagPr>
        <w:r w:rsidRPr="00BE20F4">
          <w:rPr>
            <w:rFonts w:ascii="Times New Roman" w:hAnsi="Times New Roman"/>
            <w:b/>
            <w:sz w:val="24"/>
            <w:szCs w:val="24"/>
          </w:rPr>
          <w:t>2022 г</w:t>
        </w:r>
      </w:smartTag>
      <w:r w:rsidRPr="00BE20F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режиме видеоконференцсвязи с 10.00 до 12.00 и с 13.00 до 15.00 (по московскому времени). Ссылка на подключение к конференции будет отправлена участникам дополнительно.</w:t>
      </w:r>
    </w:p>
    <w:p w:rsidR="0001345A" w:rsidRPr="002B45E8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5E8">
        <w:rPr>
          <w:rFonts w:ascii="Times New Roman" w:hAnsi="Times New Roman"/>
          <w:sz w:val="24"/>
          <w:szCs w:val="24"/>
        </w:rPr>
        <w:t xml:space="preserve">Желающие принять участие в конференции должны направить по электронному адресу </w:t>
      </w:r>
      <w:r w:rsidRPr="008319EF">
        <w:rPr>
          <w:rFonts w:ascii="Times New Roman" w:hAnsi="Times New Roman"/>
          <w:b/>
          <w:sz w:val="24"/>
          <w:szCs w:val="24"/>
        </w:rPr>
        <w:t xml:space="preserve">conf@ido.ulstu.ru </w:t>
      </w:r>
      <w:r w:rsidRPr="002B45E8">
        <w:rPr>
          <w:rFonts w:ascii="Times New Roman" w:hAnsi="Times New Roman"/>
          <w:sz w:val="24"/>
          <w:szCs w:val="24"/>
        </w:rPr>
        <w:t>в одном письме:</w:t>
      </w:r>
    </w:p>
    <w:p w:rsidR="0001345A" w:rsidRPr="002B45E8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5E8">
        <w:rPr>
          <w:rFonts w:ascii="Times New Roman" w:hAnsi="Times New Roman"/>
          <w:sz w:val="24"/>
          <w:szCs w:val="24"/>
        </w:rPr>
        <w:t>– статью или тезисы;</w:t>
      </w:r>
    </w:p>
    <w:p w:rsidR="0001345A" w:rsidRPr="002B45E8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5E8">
        <w:rPr>
          <w:rFonts w:ascii="Times New Roman" w:hAnsi="Times New Roman"/>
          <w:sz w:val="24"/>
          <w:szCs w:val="24"/>
        </w:rPr>
        <w:t xml:space="preserve">– заполненную </w:t>
      </w:r>
      <w:hyperlink r:id="rId5" w:history="1">
        <w:r w:rsidRPr="002B45E8">
          <w:rPr>
            <w:rFonts w:ascii="Times New Roman" w:hAnsi="Times New Roman"/>
            <w:sz w:val="24"/>
            <w:szCs w:val="24"/>
          </w:rPr>
          <w:t>регистрационную карту</w:t>
        </w:r>
      </w:hyperlink>
      <w:r>
        <w:rPr>
          <w:rFonts w:ascii="Times New Roman" w:hAnsi="Times New Roman"/>
          <w:sz w:val="24"/>
          <w:szCs w:val="24"/>
        </w:rPr>
        <w:t xml:space="preserve"> участника</w:t>
      </w:r>
      <w:r w:rsidRPr="002B45E8">
        <w:rPr>
          <w:rFonts w:ascii="Times New Roman" w:hAnsi="Times New Roman"/>
          <w:sz w:val="24"/>
          <w:szCs w:val="24"/>
        </w:rPr>
        <w:t xml:space="preserve"> в электронном виде;</w:t>
      </w:r>
    </w:p>
    <w:p w:rsidR="0001345A" w:rsidRPr="002B45E8" w:rsidRDefault="0001345A" w:rsidP="007E148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файлов необходимо осуществлять по следующему образцу</w:t>
      </w:r>
      <w:r w:rsidRPr="002B45E8">
        <w:rPr>
          <w:rFonts w:ascii="Times New Roman" w:hAnsi="Times New Roman"/>
          <w:sz w:val="24"/>
          <w:szCs w:val="24"/>
        </w:rPr>
        <w:t>:</w:t>
      </w:r>
    </w:p>
    <w:p w:rsidR="0001345A" w:rsidRPr="002B45E8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5E8">
        <w:rPr>
          <w:rFonts w:ascii="Times New Roman" w:hAnsi="Times New Roman"/>
          <w:sz w:val="24"/>
          <w:szCs w:val="24"/>
        </w:rPr>
        <w:t>Статья (статья_Петров П.П)</w:t>
      </w:r>
    </w:p>
    <w:p w:rsidR="0001345A" w:rsidRPr="002B45E8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5E8">
        <w:rPr>
          <w:rFonts w:ascii="Times New Roman" w:hAnsi="Times New Roman"/>
          <w:sz w:val="24"/>
          <w:szCs w:val="24"/>
        </w:rPr>
        <w:t>Регистрационная карта (регкарта_Петров П.П)</w:t>
      </w:r>
    </w:p>
    <w:p w:rsidR="0001345A" w:rsidRPr="002B45E8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Приём материалов</w:t>
      </w:r>
      <w:r w:rsidRPr="002B45E8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45E8">
        <w:rPr>
          <w:rFonts w:ascii="Times New Roman" w:hAnsi="Times New Roman"/>
          <w:b/>
          <w:sz w:val="24"/>
          <w:szCs w:val="24"/>
        </w:rPr>
        <w:t>до 18 сентября 2022 года (включительно).</w:t>
      </w:r>
    </w:p>
    <w:p w:rsidR="0001345A" w:rsidRDefault="0001345A" w:rsidP="007E1486">
      <w:pPr>
        <w:pStyle w:val="2"/>
        <w:jc w:val="center"/>
        <w:rPr>
          <w:b/>
          <w:sz w:val="24"/>
          <w:szCs w:val="24"/>
        </w:rPr>
      </w:pPr>
    </w:p>
    <w:p w:rsidR="0001345A" w:rsidRDefault="0001345A" w:rsidP="007E1486">
      <w:pPr>
        <w:pStyle w:val="2"/>
        <w:jc w:val="center"/>
        <w:rPr>
          <w:b/>
          <w:sz w:val="24"/>
          <w:szCs w:val="24"/>
        </w:rPr>
      </w:pPr>
      <w:r w:rsidRPr="007E1486">
        <w:rPr>
          <w:b/>
          <w:sz w:val="24"/>
          <w:szCs w:val="24"/>
        </w:rPr>
        <w:t>ТРЕБОВАНИЯ К ОФОРМЛЕНИЮ СТАТЬИ</w:t>
      </w:r>
    </w:p>
    <w:p w:rsidR="0001345A" w:rsidRPr="007E1486" w:rsidRDefault="0001345A" w:rsidP="007E1486">
      <w:pPr>
        <w:pStyle w:val="2"/>
        <w:jc w:val="center"/>
        <w:rPr>
          <w:b/>
          <w:sz w:val="24"/>
          <w:szCs w:val="24"/>
        </w:rPr>
      </w:pPr>
    </w:p>
    <w:p w:rsidR="0001345A" w:rsidRPr="007E1486" w:rsidRDefault="0001345A" w:rsidP="007E1486">
      <w:pPr>
        <w:pStyle w:val="2"/>
        <w:rPr>
          <w:sz w:val="24"/>
          <w:szCs w:val="24"/>
        </w:rPr>
      </w:pPr>
      <w:r w:rsidRPr="007E1486">
        <w:rPr>
          <w:sz w:val="24"/>
          <w:szCs w:val="24"/>
        </w:rPr>
        <w:t xml:space="preserve">К участию в публикации научных статей принимаются статьи </w:t>
      </w:r>
      <w:r w:rsidRPr="007E1486">
        <w:rPr>
          <w:b/>
          <w:i/>
          <w:sz w:val="24"/>
          <w:szCs w:val="24"/>
        </w:rPr>
        <w:t xml:space="preserve">объемом от </w:t>
      </w:r>
      <w:r>
        <w:rPr>
          <w:b/>
          <w:i/>
          <w:sz w:val="24"/>
          <w:szCs w:val="24"/>
        </w:rPr>
        <w:t>3-х</w:t>
      </w:r>
      <w:r w:rsidRPr="007E1486">
        <w:rPr>
          <w:b/>
          <w:i/>
          <w:sz w:val="24"/>
          <w:szCs w:val="24"/>
        </w:rPr>
        <w:t xml:space="preserve"> страниц</w:t>
      </w:r>
      <w:r w:rsidRPr="007E1486">
        <w:rPr>
          <w:sz w:val="24"/>
          <w:szCs w:val="24"/>
        </w:rPr>
        <w:t>, выполненные как индивидуально, так и авторским коллективом.</w:t>
      </w:r>
    </w:p>
    <w:p w:rsidR="0001345A" w:rsidRPr="007E1486" w:rsidRDefault="0001345A" w:rsidP="007E1486">
      <w:pPr>
        <w:pStyle w:val="2"/>
        <w:rPr>
          <w:sz w:val="24"/>
          <w:szCs w:val="24"/>
        </w:rPr>
      </w:pPr>
      <w:r w:rsidRPr="007E1486">
        <w:rPr>
          <w:b/>
          <w:i/>
          <w:sz w:val="24"/>
          <w:szCs w:val="24"/>
        </w:rPr>
        <w:t xml:space="preserve">Максимальное количество соавторов одной статьи – </w:t>
      </w:r>
      <w:r>
        <w:rPr>
          <w:b/>
          <w:i/>
          <w:sz w:val="24"/>
          <w:szCs w:val="24"/>
        </w:rPr>
        <w:t>3</w:t>
      </w:r>
      <w:r w:rsidRPr="007E1486">
        <w:rPr>
          <w:b/>
          <w:i/>
          <w:sz w:val="24"/>
          <w:szCs w:val="24"/>
        </w:rPr>
        <w:t xml:space="preserve"> человека.</w:t>
      </w:r>
    </w:p>
    <w:p w:rsidR="0001345A" w:rsidRDefault="0001345A" w:rsidP="007E1486">
      <w:pPr>
        <w:pStyle w:val="2"/>
        <w:rPr>
          <w:sz w:val="24"/>
          <w:szCs w:val="24"/>
        </w:rPr>
      </w:pPr>
      <w:r w:rsidRPr="007E1486">
        <w:rPr>
          <w:sz w:val="24"/>
          <w:szCs w:val="24"/>
        </w:rPr>
        <w:t>Текст статьи должен быть тщательно вычитан и отредактирован. Авторы несут ответственность за публикуемый материал.</w:t>
      </w:r>
    </w:p>
    <w:p w:rsidR="0001345A" w:rsidRPr="007E1486" w:rsidRDefault="0001345A" w:rsidP="007E1486">
      <w:pPr>
        <w:pStyle w:val="2"/>
        <w:rPr>
          <w:sz w:val="24"/>
          <w:szCs w:val="24"/>
        </w:rPr>
      </w:pPr>
      <w:r w:rsidRPr="0027497A">
        <w:rPr>
          <w:sz w:val="24"/>
          <w:szCs w:val="24"/>
        </w:rPr>
        <w:t xml:space="preserve">Обращаем ваше внимание, что к публикации допускаются оригинальные высококачественные научные труды. Все статьи проходят проверку на плагиат через систему «Антиплагиат». Оригинальность текста, предлагаемого к публикации в сборнике, должна составлять не менее </w:t>
      </w:r>
      <w:r>
        <w:rPr>
          <w:sz w:val="24"/>
          <w:szCs w:val="24"/>
        </w:rPr>
        <w:t>80</w:t>
      </w:r>
      <w:r w:rsidRPr="0027497A">
        <w:rPr>
          <w:sz w:val="24"/>
          <w:szCs w:val="24"/>
        </w:rPr>
        <w:t>%.</w:t>
      </w:r>
    </w:p>
    <w:p w:rsidR="0001345A" w:rsidRPr="007E1486" w:rsidRDefault="0001345A" w:rsidP="007E1486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7E1486">
        <w:rPr>
          <w:sz w:val="24"/>
          <w:szCs w:val="24"/>
        </w:rPr>
        <w:t xml:space="preserve">Статьи должны быть выполнены в текстовом редакторе </w:t>
      </w:r>
      <w:r w:rsidRPr="007E1486">
        <w:rPr>
          <w:sz w:val="24"/>
          <w:szCs w:val="24"/>
          <w:lang w:val="en-US"/>
        </w:rPr>
        <w:t>Microsoft</w:t>
      </w:r>
      <w:r w:rsidRPr="007E1486">
        <w:rPr>
          <w:sz w:val="24"/>
          <w:szCs w:val="24"/>
        </w:rPr>
        <w:t xml:space="preserve"> </w:t>
      </w:r>
      <w:r w:rsidRPr="007E1486">
        <w:rPr>
          <w:sz w:val="24"/>
          <w:szCs w:val="24"/>
          <w:lang w:val="en-US"/>
        </w:rPr>
        <w:t>Word</w:t>
      </w:r>
      <w:r w:rsidRPr="007E1486">
        <w:rPr>
          <w:sz w:val="24"/>
          <w:szCs w:val="24"/>
        </w:rPr>
        <w:t>.</w:t>
      </w:r>
    </w:p>
    <w:p w:rsidR="0001345A" w:rsidRPr="007E1486" w:rsidRDefault="0001345A" w:rsidP="007E1486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7E1486">
        <w:rPr>
          <w:sz w:val="24"/>
          <w:szCs w:val="24"/>
        </w:rPr>
        <w:t xml:space="preserve">Язык – русский или английский. </w:t>
      </w:r>
    </w:p>
    <w:p w:rsidR="0001345A" w:rsidRPr="007E1486" w:rsidRDefault="0001345A" w:rsidP="007E1486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7E1486">
        <w:rPr>
          <w:sz w:val="24"/>
          <w:szCs w:val="24"/>
        </w:rPr>
        <w:t xml:space="preserve">Размер страницы – А4, ориентация листа – «книжная». </w:t>
      </w:r>
    </w:p>
    <w:p w:rsidR="0001345A" w:rsidRPr="00240577" w:rsidRDefault="0001345A" w:rsidP="007E1486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240577">
        <w:rPr>
          <w:sz w:val="24"/>
          <w:szCs w:val="24"/>
        </w:rPr>
        <w:t xml:space="preserve">Поля страницы: верхнее, левое, правое - </w:t>
      </w:r>
      <w:smartTag w:uri="urn:schemas-microsoft-com:office:smarttags" w:element="metricconverter">
        <w:smartTagPr>
          <w:attr w:name="ProductID" w:val="2,5 см"/>
        </w:smartTagPr>
        <w:r w:rsidRPr="00240577">
          <w:rPr>
            <w:sz w:val="24"/>
            <w:szCs w:val="24"/>
          </w:rPr>
          <w:t>2,5 см</w:t>
        </w:r>
      </w:smartTag>
      <w:r w:rsidRPr="00240577">
        <w:rPr>
          <w:sz w:val="24"/>
          <w:szCs w:val="24"/>
        </w:rPr>
        <w:t>, нижнее – 3см</w:t>
      </w:r>
    </w:p>
    <w:p w:rsidR="0001345A" w:rsidRDefault="0001345A" w:rsidP="007E1486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7E1486">
        <w:rPr>
          <w:sz w:val="24"/>
          <w:szCs w:val="24"/>
        </w:rPr>
        <w:t>Шрифт</w:t>
      </w:r>
      <w:r>
        <w:rPr>
          <w:sz w:val="24"/>
          <w:szCs w:val="24"/>
        </w:rPr>
        <w:t xml:space="preserve"> статьи</w:t>
      </w:r>
      <w:r w:rsidRPr="007E1486">
        <w:rPr>
          <w:sz w:val="24"/>
          <w:szCs w:val="24"/>
        </w:rPr>
        <w:t xml:space="preserve"> – «</w:t>
      </w:r>
      <w:r w:rsidRPr="007E1486">
        <w:rPr>
          <w:sz w:val="24"/>
          <w:szCs w:val="24"/>
          <w:lang w:val="en-US"/>
        </w:rPr>
        <w:t>Times</w:t>
      </w:r>
      <w:r w:rsidRPr="007E1486">
        <w:rPr>
          <w:sz w:val="24"/>
          <w:szCs w:val="24"/>
        </w:rPr>
        <w:t xml:space="preserve"> </w:t>
      </w:r>
      <w:r w:rsidRPr="007E1486">
        <w:rPr>
          <w:sz w:val="24"/>
          <w:szCs w:val="24"/>
          <w:lang w:val="en-US"/>
        </w:rPr>
        <w:t>New</w:t>
      </w:r>
      <w:r w:rsidRPr="007E1486">
        <w:rPr>
          <w:sz w:val="24"/>
          <w:szCs w:val="24"/>
        </w:rPr>
        <w:t xml:space="preserve"> </w:t>
      </w:r>
      <w:r w:rsidRPr="007E1486">
        <w:rPr>
          <w:sz w:val="24"/>
          <w:szCs w:val="24"/>
          <w:lang w:val="en-US"/>
        </w:rPr>
        <w:t>Roman</w:t>
      </w:r>
      <w:r w:rsidRPr="007E1486">
        <w:rPr>
          <w:sz w:val="24"/>
          <w:szCs w:val="24"/>
        </w:rPr>
        <w:t xml:space="preserve">», размер – 14 </w:t>
      </w:r>
    </w:p>
    <w:p w:rsidR="0001345A" w:rsidRPr="00BD6F4F" w:rsidRDefault="0001345A" w:rsidP="007E1486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BD6F4F">
        <w:rPr>
          <w:sz w:val="24"/>
          <w:szCs w:val="24"/>
        </w:rPr>
        <w:t xml:space="preserve">В </w:t>
      </w:r>
      <w:r>
        <w:rPr>
          <w:sz w:val="24"/>
          <w:szCs w:val="24"/>
        </w:rPr>
        <w:t>левом</w:t>
      </w:r>
      <w:r w:rsidRPr="00BD6F4F">
        <w:rPr>
          <w:sz w:val="24"/>
          <w:szCs w:val="24"/>
        </w:rPr>
        <w:t xml:space="preserve"> верхнем углу необходимо указать УДК (универсальный индекс десятичной классификации). Его можно </w:t>
      </w:r>
      <w:r>
        <w:rPr>
          <w:sz w:val="24"/>
          <w:szCs w:val="24"/>
        </w:rPr>
        <w:t xml:space="preserve">найти на ресурсе </w:t>
      </w:r>
      <w:hyperlink r:id="rId6" w:history="1">
        <w:r w:rsidRPr="005C1977">
          <w:rPr>
            <w:rStyle w:val="Hyperlink"/>
            <w:sz w:val="24"/>
            <w:szCs w:val="24"/>
          </w:rPr>
          <w:t>https://teacode.com/online/udc/</w:t>
        </w:r>
      </w:hyperlink>
      <w:r>
        <w:rPr>
          <w:sz w:val="24"/>
          <w:szCs w:val="24"/>
        </w:rPr>
        <w:t xml:space="preserve"> </w:t>
      </w:r>
    </w:p>
    <w:p w:rsidR="0001345A" w:rsidRPr="007E1486" w:rsidRDefault="0001345A" w:rsidP="007E1486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7E1486">
        <w:rPr>
          <w:b/>
          <w:sz w:val="24"/>
          <w:szCs w:val="24"/>
        </w:rPr>
        <w:t>Название статьи</w:t>
      </w:r>
      <w:r w:rsidRPr="007E1486">
        <w:rPr>
          <w:sz w:val="24"/>
          <w:szCs w:val="24"/>
        </w:rPr>
        <w:t xml:space="preserve"> печатается прописными буквами, шрифт – полужирный, выравнивание по центру.</w:t>
      </w:r>
      <w:r>
        <w:rPr>
          <w:sz w:val="24"/>
          <w:szCs w:val="24"/>
        </w:rPr>
        <w:t xml:space="preserve"> Название статьи должно быть на русском и английском языке. </w:t>
      </w:r>
    </w:p>
    <w:p w:rsidR="0001345A" w:rsidRPr="007E1486" w:rsidRDefault="0001345A" w:rsidP="007E1486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7E1486">
        <w:rPr>
          <w:sz w:val="24"/>
          <w:szCs w:val="24"/>
        </w:rPr>
        <w:t xml:space="preserve">Ниже через один интервал прописными буквами – </w:t>
      </w:r>
      <w:r w:rsidRPr="007E1486">
        <w:rPr>
          <w:b/>
          <w:sz w:val="24"/>
          <w:szCs w:val="24"/>
        </w:rPr>
        <w:t>фамилия и инициалы автора</w:t>
      </w:r>
      <w:r w:rsidRPr="007E1486">
        <w:rPr>
          <w:sz w:val="24"/>
          <w:szCs w:val="24"/>
        </w:rPr>
        <w:t>(ов) (выравнивание по правому краю).</w:t>
      </w:r>
    </w:p>
    <w:p w:rsidR="0001345A" w:rsidRPr="007E1486" w:rsidRDefault="0001345A" w:rsidP="007E1486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7E1486">
        <w:rPr>
          <w:sz w:val="24"/>
          <w:szCs w:val="24"/>
        </w:rPr>
        <w:t xml:space="preserve">На следующей строке – </w:t>
      </w:r>
      <w:r w:rsidRPr="007E1486">
        <w:rPr>
          <w:b/>
          <w:sz w:val="24"/>
          <w:szCs w:val="24"/>
        </w:rPr>
        <w:t xml:space="preserve">должность, ученая степень и ученое звание </w:t>
      </w:r>
      <w:r w:rsidRPr="007E1486">
        <w:rPr>
          <w:sz w:val="24"/>
          <w:szCs w:val="24"/>
        </w:rPr>
        <w:t>(при наличии)</w:t>
      </w:r>
      <w:r w:rsidRPr="007E1486">
        <w:rPr>
          <w:b/>
          <w:sz w:val="24"/>
          <w:szCs w:val="24"/>
        </w:rPr>
        <w:t>, ниже</w:t>
      </w:r>
      <w:r w:rsidRPr="007E1486">
        <w:rPr>
          <w:sz w:val="24"/>
          <w:szCs w:val="24"/>
        </w:rPr>
        <w:t xml:space="preserve"> – </w:t>
      </w:r>
      <w:r w:rsidRPr="007E1486">
        <w:rPr>
          <w:b/>
          <w:sz w:val="24"/>
          <w:szCs w:val="24"/>
        </w:rPr>
        <w:t>ПОЛНОЕ название организации</w:t>
      </w:r>
      <w:r>
        <w:rPr>
          <w:b/>
          <w:sz w:val="24"/>
          <w:szCs w:val="24"/>
        </w:rPr>
        <w:t xml:space="preserve"> </w:t>
      </w:r>
      <w:r w:rsidRPr="007E1486">
        <w:rPr>
          <w:b/>
          <w:sz w:val="24"/>
          <w:szCs w:val="24"/>
        </w:rPr>
        <w:t xml:space="preserve">(В ИМЕНИТЕЛЬНОМ ПАДЕЖЕ), </w:t>
      </w:r>
      <w:r w:rsidRPr="007E1486">
        <w:rPr>
          <w:sz w:val="24"/>
          <w:szCs w:val="24"/>
        </w:rPr>
        <w:t xml:space="preserve">а также </w:t>
      </w:r>
      <w:r w:rsidRPr="007E1486">
        <w:rPr>
          <w:b/>
          <w:sz w:val="24"/>
          <w:szCs w:val="24"/>
        </w:rPr>
        <w:t>страна и город</w:t>
      </w:r>
      <w:r w:rsidRPr="007E1486">
        <w:rPr>
          <w:sz w:val="24"/>
          <w:szCs w:val="24"/>
        </w:rPr>
        <w:t>.</w:t>
      </w:r>
    </w:p>
    <w:p w:rsidR="0001345A" w:rsidRDefault="0001345A" w:rsidP="00A80FF2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 w:rsidRPr="007E1486">
        <w:rPr>
          <w:sz w:val="24"/>
          <w:szCs w:val="24"/>
        </w:rPr>
        <w:t xml:space="preserve">После отступа в 1 интервал следует </w:t>
      </w:r>
      <w:r w:rsidRPr="007E1486">
        <w:rPr>
          <w:b/>
          <w:sz w:val="24"/>
          <w:szCs w:val="24"/>
        </w:rPr>
        <w:t>аннотация (по желанию)</w:t>
      </w:r>
      <w:r>
        <w:rPr>
          <w:b/>
          <w:sz w:val="24"/>
          <w:szCs w:val="24"/>
        </w:rPr>
        <w:t xml:space="preserve"> </w:t>
      </w:r>
      <w:r w:rsidRPr="008F44EC">
        <w:rPr>
          <w:sz w:val="24"/>
          <w:szCs w:val="24"/>
        </w:rPr>
        <w:t>на русском и английском языке,</w:t>
      </w:r>
      <w:r w:rsidRPr="007E1486">
        <w:rPr>
          <w:sz w:val="24"/>
          <w:szCs w:val="24"/>
        </w:rPr>
        <w:t xml:space="preserve"> далее через 1 интервал </w:t>
      </w:r>
      <w:r w:rsidRPr="007E1486">
        <w:rPr>
          <w:b/>
          <w:sz w:val="24"/>
          <w:szCs w:val="24"/>
        </w:rPr>
        <w:t>ключевые слова (по желанию)</w:t>
      </w:r>
      <w:r w:rsidRPr="008F44EC">
        <w:rPr>
          <w:sz w:val="24"/>
          <w:szCs w:val="24"/>
        </w:rPr>
        <w:t xml:space="preserve"> на русском и английском языке</w:t>
      </w:r>
      <w:r>
        <w:rPr>
          <w:sz w:val="24"/>
          <w:szCs w:val="24"/>
        </w:rPr>
        <w:t>.</w:t>
      </w:r>
      <w:r w:rsidRPr="007E1486">
        <w:rPr>
          <w:sz w:val="24"/>
          <w:szCs w:val="24"/>
        </w:rPr>
        <w:t xml:space="preserve"> </w:t>
      </w:r>
      <w:r>
        <w:rPr>
          <w:sz w:val="24"/>
          <w:szCs w:val="24"/>
        </w:rPr>
        <w:t>Шрифт для аннотации и ключевых слов</w:t>
      </w:r>
      <w:r w:rsidRPr="007E1486">
        <w:rPr>
          <w:sz w:val="24"/>
          <w:szCs w:val="24"/>
        </w:rPr>
        <w:t xml:space="preserve"> – «</w:t>
      </w:r>
      <w:r w:rsidRPr="007E1486">
        <w:rPr>
          <w:sz w:val="24"/>
          <w:szCs w:val="24"/>
          <w:lang w:val="en-US"/>
        </w:rPr>
        <w:t>Times</w:t>
      </w:r>
      <w:r w:rsidRPr="007E1486">
        <w:rPr>
          <w:sz w:val="24"/>
          <w:szCs w:val="24"/>
        </w:rPr>
        <w:t xml:space="preserve"> </w:t>
      </w:r>
      <w:r w:rsidRPr="007E1486">
        <w:rPr>
          <w:sz w:val="24"/>
          <w:szCs w:val="24"/>
          <w:lang w:val="en-US"/>
        </w:rPr>
        <w:t>New</w:t>
      </w:r>
      <w:r w:rsidRPr="007E1486">
        <w:rPr>
          <w:sz w:val="24"/>
          <w:szCs w:val="24"/>
        </w:rPr>
        <w:t xml:space="preserve"> </w:t>
      </w:r>
      <w:r w:rsidRPr="007E1486">
        <w:rPr>
          <w:sz w:val="24"/>
          <w:szCs w:val="24"/>
          <w:lang w:val="en-US"/>
        </w:rPr>
        <w:t>Roman</w:t>
      </w:r>
      <w:r w:rsidRPr="007E1486">
        <w:rPr>
          <w:sz w:val="24"/>
          <w:szCs w:val="24"/>
        </w:rPr>
        <w:t>», размер – 1</w:t>
      </w:r>
      <w:r>
        <w:rPr>
          <w:sz w:val="24"/>
          <w:szCs w:val="24"/>
        </w:rPr>
        <w:t>2</w:t>
      </w:r>
      <w:r w:rsidRPr="007E1486">
        <w:rPr>
          <w:sz w:val="24"/>
          <w:szCs w:val="24"/>
        </w:rPr>
        <w:t xml:space="preserve"> </w:t>
      </w:r>
      <w:r>
        <w:rPr>
          <w:sz w:val="24"/>
          <w:szCs w:val="24"/>
        </w:rPr>
        <w:t>одинарный интервал</w:t>
      </w:r>
      <w:r w:rsidRPr="007E1486">
        <w:rPr>
          <w:sz w:val="24"/>
          <w:szCs w:val="24"/>
        </w:rPr>
        <w:t>.</w:t>
      </w:r>
      <w:r>
        <w:rPr>
          <w:sz w:val="24"/>
          <w:szCs w:val="24"/>
        </w:rPr>
        <w:t xml:space="preserve"> Ключевых слов может быть использовано не более 10. </w:t>
      </w:r>
    </w:p>
    <w:p w:rsidR="0001345A" w:rsidRPr="007E1486" w:rsidRDefault="0001345A" w:rsidP="00A80FF2">
      <w:pPr>
        <w:pStyle w:val="2"/>
        <w:numPr>
          <w:ilvl w:val="0"/>
          <w:numId w:val="4"/>
        </w:numPr>
        <w:tabs>
          <w:tab w:val="left" w:pos="426"/>
        </w:tabs>
        <w:ind w:left="0" w:firstLine="0"/>
        <w:rPr>
          <w:sz w:val="24"/>
          <w:szCs w:val="24"/>
        </w:rPr>
      </w:pPr>
      <w:r>
        <w:rPr>
          <w:sz w:val="24"/>
          <w:szCs w:val="24"/>
        </w:rPr>
        <w:t>Далее ч</w:t>
      </w:r>
      <w:r w:rsidRPr="007E1486">
        <w:rPr>
          <w:sz w:val="24"/>
          <w:szCs w:val="24"/>
        </w:rPr>
        <w:t xml:space="preserve">ерез 1 интервал – текст статьи, </w:t>
      </w:r>
      <w:r w:rsidRPr="007E1486">
        <w:rPr>
          <w:b/>
          <w:sz w:val="24"/>
          <w:szCs w:val="24"/>
          <w:u w:val="single"/>
        </w:rPr>
        <w:t>печатаемый через полуторный интервал</w:t>
      </w:r>
      <w:r w:rsidRPr="007E1486">
        <w:rPr>
          <w:sz w:val="24"/>
          <w:szCs w:val="24"/>
        </w:rPr>
        <w:t xml:space="preserve">,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7E1486">
          <w:rPr>
            <w:sz w:val="24"/>
            <w:szCs w:val="24"/>
          </w:rPr>
          <w:t>1,25 см</w:t>
        </w:r>
      </w:smartTag>
      <w:r w:rsidRPr="007E1486">
        <w:rPr>
          <w:sz w:val="24"/>
          <w:szCs w:val="24"/>
        </w:rPr>
        <w:t>, выравнивание по ширине.</w:t>
      </w:r>
    </w:p>
    <w:p w:rsidR="0001345A" w:rsidRDefault="0001345A" w:rsidP="007E18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486">
        <w:rPr>
          <w:rFonts w:ascii="Times New Roman" w:hAnsi="Times New Roman"/>
          <w:sz w:val="24"/>
          <w:szCs w:val="24"/>
        </w:rPr>
        <w:t xml:space="preserve">Название и номера рисунков указываются под рисунками, названия и номера таблиц – над таблицами. Названия рисунков и таблиц оформляется шрифтом «Times New Roman», размер – 12, выравнивание – по центру. В таблицах также следует использовать шрифт «Times New Roman», размер – 12, междустрочный интервал – одинарный. Таблицы, схемы, рисунки, формулы (только в редакторах Equation или MathType), графики не должны выходить за пределы указанных полей. Текст в трудночитаемых шрифтах, графики, картинки и т.д. сканируются Автором и вставляются в статью в виде графического элемента (рисунка), за исключением таблиц. </w:t>
      </w:r>
      <w:r>
        <w:rPr>
          <w:rFonts w:ascii="Times New Roman" w:hAnsi="Times New Roman"/>
          <w:sz w:val="24"/>
          <w:szCs w:val="24"/>
        </w:rPr>
        <w:t xml:space="preserve">При использовании фотографий необходимо указывать ссылку на источник. </w:t>
      </w:r>
      <w:r w:rsidRPr="007E1486">
        <w:rPr>
          <w:rFonts w:ascii="Times New Roman" w:hAnsi="Times New Roman"/>
          <w:sz w:val="24"/>
          <w:szCs w:val="24"/>
        </w:rPr>
        <w:t>Сноски на литературу следует оформлять в квадратных скобках. Наличие списка литературы обязательно. Список литературы оформляется в алфавитном порядке в соответствии с ГОСТ Р 7.0.5-2008.</w:t>
      </w:r>
    </w:p>
    <w:p w:rsidR="0001345A" w:rsidRDefault="0001345A" w:rsidP="00A12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45A" w:rsidRPr="00A12522" w:rsidRDefault="0001345A" w:rsidP="00A12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486">
        <w:rPr>
          <w:rFonts w:ascii="Times New Roman" w:hAnsi="Times New Roman"/>
          <w:b/>
          <w:sz w:val="24"/>
          <w:szCs w:val="24"/>
        </w:rPr>
        <w:t>Не допускаются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1345A" w:rsidRPr="007E1486" w:rsidRDefault="0001345A" w:rsidP="007E14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6">
        <w:rPr>
          <w:rFonts w:ascii="Times New Roman" w:hAnsi="Times New Roman"/>
          <w:sz w:val="24"/>
          <w:szCs w:val="24"/>
        </w:rPr>
        <w:t>в статьях разрывы разделов, страниц, колонки, все рисунки должны быть в виде картинок или состоять из сгруппированных объектов Word.</w:t>
      </w:r>
    </w:p>
    <w:p w:rsidR="0001345A" w:rsidRPr="007E1486" w:rsidRDefault="0001345A" w:rsidP="007E14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6">
        <w:rPr>
          <w:rFonts w:ascii="Times New Roman" w:hAnsi="Times New Roman"/>
          <w:sz w:val="24"/>
          <w:szCs w:val="24"/>
        </w:rPr>
        <w:t>нумерация страниц;</w:t>
      </w:r>
    </w:p>
    <w:p w:rsidR="0001345A" w:rsidRPr="007E1486" w:rsidRDefault="0001345A" w:rsidP="007E14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6">
        <w:rPr>
          <w:rFonts w:ascii="Times New Roman" w:hAnsi="Times New Roman"/>
          <w:sz w:val="24"/>
          <w:szCs w:val="24"/>
        </w:rPr>
        <w:t>использование автоматических постраничных сносок;</w:t>
      </w:r>
    </w:p>
    <w:p w:rsidR="0001345A" w:rsidRPr="007E1486" w:rsidRDefault="0001345A" w:rsidP="007E1486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1486">
        <w:rPr>
          <w:rFonts w:ascii="Times New Roman" w:hAnsi="Times New Roman"/>
          <w:sz w:val="24"/>
          <w:szCs w:val="24"/>
        </w:rPr>
        <w:t>использование разреженного или уплотненного межбуквенного интервала.</w:t>
      </w:r>
    </w:p>
    <w:p w:rsidR="0001345A" w:rsidRPr="007E1486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45A" w:rsidRDefault="0001345A" w:rsidP="007E1486">
      <w:pPr>
        <w:pStyle w:val="2"/>
        <w:jc w:val="center"/>
        <w:rPr>
          <w:b/>
          <w:sz w:val="24"/>
          <w:szCs w:val="24"/>
        </w:rPr>
      </w:pPr>
      <w:r w:rsidRPr="007E1486">
        <w:rPr>
          <w:b/>
          <w:sz w:val="24"/>
          <w:szCs w:val="24"/>
        </w:rPr>
        <w:t>УСЛОВИЯ ОПЛАТЫ</w:t>
      </w:r>
    </w:p>
    <w:p w:rsidR="0001345A" w:rsidRDefault="0001345A" w:rsidP="007E1486">
      <w:pPr>
        <w:pStyle w:val="2"/>
        <w:jc w:val="center"/>
        <w:rPr>
          <w:b/>
          <w:sz w:val="24"/>
          <w:szCs w:val="24"/>
        </w:rPr>
      </w:pPr>
    </w:p>
    <w:p w:rsidR="0001345A" w:rsidRPr="002B45E8" w:rsidRDefault="0001345A" w:rsidP="00A1297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A6BC8">
        <w:rPr>
          <w:rFonts w:ascii="Times New Roman" w:hAnsi="Times New Roman"/>
          <w:b/>
          <w:sz w:val="24"/>
          <w:szCs w:val="24"/>
        </w:rPr>
        <w:t>Внимание! Оплата оргвзноса производится после получения ответного письма</w:t>
      </w:r>
      <w:r>
        <w:rPr>
          <w:rFonts w:ascii="Times New Roman" w:hAnsi="Times New Roman"/>
          <w:b/>
          <w:sz w:val="24"/>
          <w:szCs w:val="24"/>
        </w:rPr>
        <w:t xml:space="preserve"> с реквизитами</w:t>
      </w:r>
      <w:r w:rsidRPr="005A6BC8">
        <w:rPr>
          <w:rFonts w:ascii="Times New Roman" w:hAnsi="Times New Roman"/>
          <w:b/>
          <w:sz w:val="24"/>
          <w:szCs w:val="24"/>
        </w:rPr>
        <w:t xml:space="preserve"> от  организаторов конференции с электронного адреса </w:t>
      </w:r>
      <w:hyperlink r:id="rId7" w:history="1">
        <w:r w:rsidRPr="005A6BC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conf</w:t>
        </w:r>
        <w:r w:rsidRPr="005A6BC8">
          <w:rPr>
            <w:rStyle w:val="Hyperlink"/>
            <w:rFonts w:ascii="Times New Roman" w:hAnsi="Times New Roman"/>
            <w:b/>
            <w:sz w:val="24"/>
            <w:szCs w:val="24"/>
          </w:rPr>
          <w:t>@</w:t>
        </w:r>
        <w:r w:rsidRPr="005A6BC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ido</w:t>
        </w:r>
        <w:r w:rsidRPr="005A6BC8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5A6BC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ulstu</w:t>
        </w:r>
        <w:r w:rsidRPr="005A6BC8">
          <w:rPr>
            <w:rStyle w:val="Hyperlink"/>
            <w:rFonts w:ascii="Times New Roman" w:hAnsi="Times New Roman"/>
            <w:b/>
            <w:sz w:val="24"/>
            <w:szCs w:val="24"/>
          </w:rPr>
          <w:t>.</w:t>
        </w:r>
        <w:r w:rsidRPr="005A6BC8">
          <w:rPr>
            <w:rStyle w:val="Hyperlink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b/>
          <w:sz w:val="24"/>
          <w:szCs w:val="24"/>
        </w:rPr>
        <w:t>.</w:t>
      </w:r>
      <w:r w:rsidRPr="005A6BC8">
        <w:rPr>
          <w:rFonts w:ascii="Times New Roman" w:hAnsi="Times New Roman"/>
          <w:b/>
          <w:sz w:val="24"/>
          <w:szCs w:val="24"/>
        </w:rPr>
        <w:t xml:space="preserve"> </w:t>
      </w:r>
      <w:r w:rsidRPr="005A6BC8">
        <w:rPr>
          <w:rFonts w:ascii="Times New Roman" w:hAnsi="Times New Roman"/>
          <w:sz w:val="24"/>
          <w:szCs w:val="24"/>
        </w:rPr>
        <w:t xml:space="preserve">Наименование файла об оплате необходимо осуществлять по следующему образцу:  квитанция_Петров П.П. </w:t>
      </w:r>
    </w:p>
    <w:p w:rsidR="0001345A" w:rsidRPr="00D5173A" w:rsidRDefault="0001345A" w:rsidP="00A1297E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7E1486">
        <w:rPr>
          <w:rFonts w:ascii="Times New Roman" w:hAnsi="Times New Roman"/>
          <w:sz w:val="24"/>
          <w:szCs w:val="24"/>
        </w:rPr>
        <w:t>С целью возмещения организационных, издательских, полиграфических расходов авторам необходимо оплатить организационный взнос из расчета:</w:t>
      </w:r>
    </w:p>
    <w:tbl>
      <w:tblPr>
        <w:tblW w:w="0" w:type="auto"/>
        <w:jc w:val="center"/>
        <w:tblInd w:w="-2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88"/>
        <w:gridCol w:w="1401"/>
      </w:tblGrid>
      <w:tr w:rsidR="0001345A" w:rsidRPr="005D0ED0" w:rsidTr="005A6BC8">
        <w:trPr>
          <w:jc w:val="center"/>
        </w:trPr>
        <w:tc>
          <w:tcPr>
            <w:tcW w:w="6588" w:type="dxa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  <w:t>Услуга</w:t>
            </w:r>
          </w:p>
        </w:tc>
        <w:tc>
          <w:tcPr>
            <w:tcW w:w="1401" w:type="dxa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  <w:t>Стоимость</w:t>
            </w:r>
          </w:p>
        </w:tc>
      </w:tr>
      <w:tr w:rsidR="0001345A" w:rsidRPr="005D0ED0" w:rsidTr="005A6BC8">
        <w:trPr>
          <w:jc w:val="center"/>
        </w:trPr>
        <w:tc>
          <w:tcPr>
            <w:tcW w:w="6588" w:type="dxa"/>
          </w:tcPr>
          <w:p w:rsidR="0001345A" w:rsidRPr="005D0ED0" w:rsidRDefault="0001345A" w:rsidP="005D0ED0">
            <w:pPr>
              <w:pStyle w:val="2"/>
              <w:ind w:firstLine="0"/>
              <w:jc w:val="left"/>
              <w:rPr>
                <w:sz w:val="24"/>
                <w:szCs w:val="19"/>
              </w:rPr>
            </w:pPr>
            <w:r w:rsidRPr="005D0ED0">
              <w:rPr>
                <w:sz w:val="24"/>
                <w:szCs w:val="19"/>
              </w:rPr>
              <w:t xml:space="preserve">Публикация 1 стр. </w:t>
            </w:r>
          </w:p>
        </w:tc>
        <w:tc>
          <w:tcPr>
            <w:tcW w:w="1401" w:type="dxa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  <w:t>150 руб.</w:t>
            </w:r>
          </w:p>
        </w:tc>
      </w:tr>
      <w:tr w:rsidR="0001345A" w:rsidRPr="005D0ED0" w:rsidTr="005A6BC8">
        <w:trPr>
          <w:jc w:val="center"/>
        </w:trPr>
        <w:tc>
          <w:tcPr>
            <w:tcW w:w="6588" w:type="dxa"/>
          </w:tcPr>
          <w:p w:rsidR="0001345A" w:rsidRPr="005D0ED0" w:rsidRDefault="0001345A" w:rsidP="005D0ED0">
            <w:pPr>
              <w:pStyle w:val="2"/>
              <w:ind w:firstLine="0"/>
              <w:jc w:val="left"/>
              <w:rPr>
                <w:sz w:val="24"/>
                <w:szCs w:val="19"/>
              </w:rPr>
            </w:pPr>
            <w:r w:rsidRPr="005D0ED0">
              <w:rPr>
                <w:sz w:val="24"/>
                <w:szCs w:val="19"/>
              </w:rPr>
              <w:t>Электронный сборник</w:t>
            </w:r>
          </w:p>
        </w:tc>
        <w:tc>
          <w:tcPr>
            <w:tcW w:w="1401" w:type="dxa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  <w:t>Бесплатно</w:t>
            </w:r>
          </w:p>
        </w:tc>
      </w:tr>
      <w:tr w:rsidR="0001345A" w:rsidRPr="005D0ED0" w:rsidTr="005A6BC8">
        <w:trPr>
          <w:jc w:val="center"/>
        </w:trPr>
        <w:tc>
          <w:tcPr>
            <w:tcW w:w="6588" w:type="dxa"/>
          </w:tcPr>
          <w:p w:rsidR="0001345A" w:rsidRPr="00401E05" w:rsidRDefault="0001345A" w:rsidP="005D0ED0">
            <w:pPr>
              <w:pStyle w:val="2"/>
              <w:ind w:firstLine="0"/>
              <w:jc w:val="left"/>
              <w:rPr>
                <w:sz w:val="24"/>
                <w:szCs w:val="19"/>
              </w:rPr>
            </w:pPr>
            <w:r w:rsidRPr="005F0D6F">
              <w:rPr>
                <w:sz w:val="24"/>
                <w:szCs w:val="19"/>
              </w:rPr>
              <w:t xml:space="preserve">Размещение статьи в научной библиотеке </w:t>
            </w:r>
            <w:r w:rsidRPr="005F0D6F">
              <w:rPr>
                <w:sz w:val="24"/>
                <w:szCs w:val="19"/>
                <w:lang w:val="en-US"/>
              </w:rPr>
              <w:t>Elibrary</w:t>
            </w:r>
            <w:r w:rsidRPr="005F0D6F">
              <w:rPr>
                <w:sz w:val="24"/>
                <w:szCs w:val="19"/>
              </w:rPr>
              <w:t xml:space="preserve"> с индексированием в </w:t>
            </w:r>
            <w:r w:rsidRPr="005F0D6F">
              <w:t>РИНЦ</w:t>
            </w:r>
            <w:r w:rsidRPr="005F0D6F">
              <w:rPr>
                <w:sz w:val="24"/>
                <w:szCs w:val="19"/>
              </w:rPr>
              <w:t xml:space="preserve"> </w:t>
            </w:r>
          </w:p>
        </w:tc>
        <w:tc>
          <w:tcPr>
            <w:tcW w:w="1401" w:type="dxa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  <w:t>Бесплатно</w:t>
            </w:r>
          </w:p>
        </w:tc>
      </w:tr>
      <w:tr w:rsidR="0001345A" w:rsidRPr="005D0ED0" w:rsidTr="005A6BC8">
        <w:trPr>
          <w:jc w:val="center"/>
        </w:trPr>
        <w:tc>
          <w:tcPr>
            <w:tcW w:w="7989" w:type="dxa"/>
            <w:gridSpan w:val="2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  <w:t>Дополнительные услуги</w:t>
            </w:r>
          </w:p>
        </w:tc>
      </w:tr>
      <w:tr w:rsidR="0001345A" w:rsidRPr="005D0ED0" w:rsidTr="005A6BC8">
        <w:trPr>
          <w:jc w:val="center"/>
        </w:trPr>
        <w:tc>
          <w:tcPr>
            <w:tcW w:w="6588" w:type="dxa"/>
          </w:tcPr>
          <w:p w:rsidR="0001345A" w:rsidRPr="005D0ED0" w:rsidRDefault="0001345A" w:rsidP="005D0ED0">
            <w:pPr>
              <w:pStyle w:val="2"/>
              <w:ind w:firstLine="0"/>
              <w:jc w:val="left"/>
              <w:rPr>
                <w:sz w:val="24"/>
                <w:szCs w:val="19"/>
              </w:rPr>
            </w:pPr>
            <w:r w:rsidRPr="005D0ED0">
              <w:rPr>
                <w:sz w:val="24"/>
                <w:szCs w:val="19"/>
              </w:rPr>
              <w:t xml:space="preserve">Именной сертификат </w:t>
            </w:r>
            <w:r w:rsidRPr="005D0ED0">
              <w:rPr>
                <w:b/>
                <w:sz w:val="24"/>
                <w:szCs w:val="19"/>
              </w:rPr>
              <w:t>(электронный)</w:t>
            </w:r>
            <w:r w:rsidRPr="005D0ED0">
              <w:rPr>
                <w:sz w:val="24"/>
                <w:szCs w:val="19"/>
              </w:rPr>
              <w:t xml:space="preserve"> на бланке формата А4</w:t>
            </w:r>
          </w:p>
        </w:tc>
        <w:tc>
          <w:tcPr>
            <w:tcW w:w="1401" w:type="dxa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color w:val="C00000"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sz w:val="24"/>
                <w:szCs w:val="19"/>
                <w:lang w:eastAsia="ru-RU"/>
              </w:rPr>
              <w:t>100 руб.</w:t>
            </w:r>
          </w:p>
        </w:tc>
      </w:tr>
      <w:tr w:rsidR="0001345A" w:rsidRPr="005D0ED0" w:rsidTr="005A6BC8">
        <w:trPr>
          <w:jc w:val="center"/>
        </w:trPr>
        <w:tc>
          <w:tcPr>
            <w:tcW w:w="6588" w:type="dxa"/>
          </w:tcPr>
          <w:p w:rsidR="0001345A" w:rsidRPr="005D0ED0" w:rsidRDefault="0001345A" w:rsidP="005D0ED0">
            <w:pPr>
              <w:pStyle w:val="2"/>
              <w:ind w:firstLine="0"/>
              <w:jc w:val="left"/>
              <w:rPr>
                <w:sz w:val="24"/>
                <w:szCs w:val="19"/>
              </w:rPr>
            </w:pPr>
            <w:r w:rsidRPr="005D0ED0">
              <w:rPr>
                <w:sz w:val="24"/>
                <w:szCs w:val="19"/>
              </w:rPr>
              <w:t xml:space="preserve">Именной сертификат </w:t>
            </w:r>
            <w:r w:rsidRPr="005D0ED0">
              <w:rPr>
                <w:b/>
                <w:sz w:val="24"/>
                <w:szCs w:val="19"/>
              </w:rPr>
              <w:t>(печатный)</w:t>
            </w:r>
            <w:r w:rsidRPr="005D0ED0">
              <w:rPr>
                <w:sz w:val="24"/>
                <w:szCs w:val="19"/>
              </w:rPr>
              <w:t xml:space="preserve"> на бланке формата А5</w:t>
            </w:r>
          </w:p>
        </w:tc>
        <w:tc>
          <w:tcPr>
            <w:tcW w:w="1401" w:type="dxa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sz w:val="24"/>
                <w:szCs w:val="19"/>
                <w:lang w:eastAsia="ru-RU"/>
              </w:rPr>
              <w:t>250 руб.</w:t>
            </w:r>
          </w:p>
        </w:tc>
      </w:tr>
      <w:tr w:rsidR="0001345A" w:rsidRPr="005D0ED0" w:rsidTr="005A6BC8">
        <w:trPr>
          <w:jc w:val="center"/>
        </w:trPr>
        <w:tc>
          <w:tcPr>
            <w:tcW w:w="6588" w:type="dxa"/>
          </w:tcPr>
          <w:p w:rsidR="0001345A" w:rsidRPr="005D0ED0" w:rsidRDefault="0001345A" w:rsidP="005D0ED0">
            <w:pPr>
              <w:pStyle w:val="2"/>
              <w:ind w:firstLine="0"/>
              <w:jc w:val="left"/>
              <w:rPr>
                <w:sz w:val="24"/>
                <w:szCs w:val="19"/>
              </w:rPr>
            </w:pPr>
            <w:r w:rsidRPr="005D0ED0">
              <w:rPr>
                <w:sz w:val="24"/>
                <w:szCs w:val="19"/>
              </w:rPr>
              <w:t>1 экз. печатного сборника</w:t>
            </w:r>
          </w:p>
        </w:tc>
        <w:tc>
          <w:tcPr>
            <w:tcW w:w="1401" w:type="dxa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sz w:val="24"/>
                <w:szCs w:val="19"/>
                <w:lang w:eastAsia="ru-RU"/>
              </w:rPr>
              <w:t>400 руб.</w:t>
            </w:r>
          </w:p>
        </w:tc>
      </w:tr>
      <w:tr w:rsidR="0001345A" w:rsidRPr="005D0ED0" w:rsidTr="005A6BC8">
        <w:trPr>
          <w:jc w:val="center"/>
        </w:trPr>
        <w:tc>
          <w:tcPr>
            <w:tcW w:w="6588" w:type="dxa"/>
          </w:tcPr>
          <w:p w:rsidR="0001345A" w:rsidRPr="005D0ED0" w:rsidRDefault="0001345A" w:rsidP="005D0ED0">
            <w:pPr>
              <w:pStyle w:val="2"/>
              <w:ind w:firstLine="0"/>
              <w:jc w:val="left"/>
              <w:rPr>
                <w:sz w:val="24"/>
                <w:szCs w:val="19"/>
              </w:rPr>
            </w:pPr>
            <w:r w:rsidRPr="005D0ED0">
              <w:rPr>
                <w:sz w:val="24"/>
                <w:szCs w:val="19"/>
              </w:rPr>
              <w:t xml:space="preserve">Доставка оплаченных печатных экземпляров </w:t>
            </w:r>
            <w:r w:rsidRPr="005D0ED0">
              <w:rPr>
                <w:b/>
                <w:sz w:val="24"/>
                <w:szCs w:val="19"/>
              </w:rPr>
              <w:t>по России</w:t>
            </w:r>
          </w:p>
        </w:tc>
        <w:tc>
          <w:tcPr>
            <w:tcW w:w="1401" w:type="dxa"/>
          </w:tcPr>
          <w:p w:rsidR="0001345A" w:rsidRPr="005D0ED0" w:rsidRDefault="0001345A" w:rsidP="005D0E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19"/>
                <w:lang w:eastAsia="ru-RU"/>
              </w:rPr>
            </w:pPr>
            <w:r w:rsidRPr="005D0ED0">
              <w:rPr>
                <w:rFonts w:ascii="Times New Roman" w:hAnsi="Times New Roman"/>
                <w:b/>
                <w:color w:val="C00000"/>
                <w:sz w:val="24"/>
                <w:szCs w:val="19"/>
                <w:lang w:eastAsia="ru-RU"/>
              </w:rPr>
              <w:t>Бесплатно</w:t>
            </w:r>
          </w:p>
        </w:tc>
      </w:tr>
    </w:tbl>
    <w:p w:rsidR="0001345A" w:rsidRPr="007E1486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345A" w:rsidRPr="007E1486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486">
        <w:rPr>
          <w:rFonts w:ascii="Times New Roman" w:hAnsi="Times New Roman"/>
          <w:sz w:val="24"/>
          <w:szCs w:val="24"/>
        </w:rPr>
        <w:t>Количество публикаций от одного автора (соавторов) не огранич</w:t>
      </w:r>
      <w:r>
        <w:rPr>
          <w:rFonts w:ascii="Times New Roman" w:hAnsi="Times New Roman"/>
          <w:sz w:val="24"/>
          <w:szCs w:val="24"/>
        </w:rPr>
        <w:t>ено</w:t>
      </w:r>
      <w:r w:rsidRPr="007E1486">
        <w:rPr>
          <w:rFonts w:ascii="Times New Roman" w:hAnsi="Times New Roman"/>
          <w:sz w:val="24"/>
          <w:szCs w:val="24"/>
        </w:rPr>
        <w:t>.</w:t>
      </w:r>
    </w:p>
    <w:p w:rsidR="0001345A" w:rsidRPr="007E1486" w:rsidRDefault="0001345A" w:rsidP="007E14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F4C9F">
        <w:rPr>
          <w:rFonts w:ascii="Times New Roman" w:hAnsi="Times New Roman"/>
          <w:b/>
          <w:sz w:val="24"/>
          <w:szCs w:val="24"/>
        </w:rPr>
        <w:t>Оплата оргвзноса, сертификатов, печатных сборников, пересылки производится одним платежом</w:t>
      </w:r>
      <w:r>
        <w:rPr>
          <w:rFonts w:ascii="Times New Roman" w:hAnsi="Times New Roman"/>
          <w:sz w:val="24"/>
          <w:szCs w:val="24"/>
        </w:rPr>
        <w:t>.</w:t>
      </w:r>
    </w:p>
    <w:p w:rsidR="0001345A" w:rsidRPr="007E1486" w:rsidRDefault="0001345A" w:rsidP="00D04E0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E1486">
        <w:rPr>
          <w:rFonts w:ascii="Times New Roman" w:hAnsi="Times New Roman"/>
          <w:sz w:val="24"/>
          <w:szCs w:val="24"/>
        </w:rPr>
        <w:t>Автор получает оплаченные им экземпляры сборника заказной бандеролью на указанный им в регистрационной карте адрес.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1345A" w:rsidRPr="00526EF0" w:rsidRDefault="0001345A" w:rsidP="007E1486">
      <w:pPr>
        <w:pStyle w:val="2"/>
        <w:spacing w:line="216" w:lineRule="auto"/>
        <w:ind w:firstLine="0"/>
        <w:jc w:val="center"/>
        <w:rPr>
          <w:sz w:val="14"/>
          <w:szCs w:val="19"/>
        </w:rPr>
      </w:pPr>
    </w:p>
    <w:p w:rsidR="0001345A" w:rsidRPr="0062694B" w:rsidRDefault="0001345A" w:rsidP="00DB02C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1345A" w:rsidRDefault="0001345A" w:rsidP="003E7CD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2694B">
        <w:rPr>
          <w:rFonts w:ascii="Times New Roman" w:hAnsi="Times New Roman"/>
          <w:b/>
          <w:caps/>
          <w:sz w:val="24"/>
          <w:szCs w:val="24"/>
        </w:rPr>
        <w:t>Контакты</w:t>
      </w:r>
    </w:p>
    <w:p w:rsidR="0001345A" w:rsidRPr="0062694B" w:rsidRDefault="0001345A" w:rsidP="003E7CDB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01345A" w:rsidRPr="0062694B" w:rsidRDefault="0001345A" w:rsidP="003E7CD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94B">
        <w:rPr>
          <w:rFonts w:ascii="Times New Roman" w:hAnsi="Times New Roman"/>
          <w:sz w:val="24"/>
          <w:szCs w:val="24"/>
        </w:rPr>
        <w:t>Секретарь оргкомитета: Илямакова Елена Алексеевна</w:t>
      </w:r>
    </w:p>
    <w:p w:rsidR="0001345A" w:rsidRPr="00925E74" w:rsidRDefault="0001345A" w:rsidP="00894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94B">
        <w:rPr>
          <w:rFonts w:ascii="Times New Roman" w:hAnsi="Times New Roman"/>
          <w:sz w:val="24"/>
          <w:szCs w:val="24"/>
        </w:rPr>
        <w:t>Тел</w:t>
      </w:r>
      <w:r w:rsidRPr="00925E74">
        <w:rPr>
          <w:rFonts w:ascii="Times New Roman" w:hAnsi="Times New Roman"/>
          <w:sz w:val="24"/>
          <w:szCs w:val="24"/>
        </w:rPr>
        <w:t>. 8 (8422) 77-88-45, 41-82-33</w:t>
      </w:r>
    </w:p>
    <w:p w:rsidR="0001345A" w:rsidRPr="00925E74" w:rsidRDefault="0001345A" w:rsidP="0089422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694B">
        <w:rPr>
          <w:rFonts w:ascii="Times New Roman" w:hAnsi="Times New Roman"/>
          <w:sz w:val="24"/>
          <w:szCs w:val="24"/>
          <w:lang w:val="en-US"/>
        </w:rPr>
        <w:t>E</w:t>
      </w:r>
      <w:r w:rsidRPr="00925E74">
        <w:rPr>
          <w:rFonts w:ascii="Times New Roman" w:hAnsi="Times New Roman"/>
          <w:sz w:val="24"/>
          <w:szCs w:val="24"/>
        </w:rPr>
        <w:t>-</w:t>
      </w:r>
      <w:r w:rsidRPr="0062694B">
        <w:rPr>
          <w:rFonts w:ascii="Times New Roman" w:hAnsi="Times New Roman"/>
          <w:sz w:val="24"/>
          <w:szCs w:val="24"/>
          <w:lang w:val="en-US"/>
        </w:rPr>
        <w:t>mail</w:t>
      </w:r>
      <w:r w:rsidRPr="00925E74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Pr="001938FF">
          <w:rPr>
            <w:rStyle w:val="Hyperlink"/>
            <w:rFonts w:ascii="Times New Roman" w:hAnsi="Times New Roman"/>
            <w:sz w:val="24"/>
            <w:szCs w:val="24"/>
            <w:lang w:val="en-US"/>
          </w:rPr>
          <w:t>conf</w:t>
        </w:r>
        <w:r w:rsidRPr="00925E74">
          <w:rPr>
            <w:rStyle w:val="Hyperlink"/>
            <w:rFonts w:ascii="Times New Roman" w:hAnsi="Times New Roman"/>
            <w:sz w:val="24"/>
            <w:szCs w:val="24"/>
          </w:rPr>
          <w:t>@</w:t>
        </w:r>
        <w:r w:rsidRPr="001938FF">
          <w:rPr>
            <w:rStyle w:val="Hyperlink"/>
            <w:rFonts w:ascii="Times New Roman" w:hAnsi="Times New Roman"/>
            <w:sz w:val="24"/>
            <w:szCs w:val="24"/>
            <w:lang w:val="en-US"/>
          </w:rPr>
          <w:t>ido</w:t>
        </w:r>
        <w:r w:rsidRPr="00925E7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938FF">
          <w:rPr>
            <w:rStyle w:val="Hyperlink"/>
            <w:rFonts w:ascii="Times New Roman" w:hAnsi="Times New Roman"/>
            <w:sz w:val="24"/>
            <w:szCs w:val="24"/>
            <w:lang w:val="en-US"/>
          </w:rPr>
          <w:t>ulstu</w:t>
        </w:r>
        <w:r w:rsidRPr="00925E7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1938FF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925E74">
        <w:rPr>
          <w:rFonts w:ascii="Times New Roman" w:hAnsi="Times New Roman"/>
          <w:sz w:val="24"/>
          <w:szCs w:val="24"/>
        </w:rPr>
        <w:t xml:space="preserve"> </w:t>
      </w:r>
    </w:p>
    <w:p w:rsidR="0001345A" w:rsidRDefault="0001345A" w:rsidP="00A12522">
      <w:pPr>
        <w:spacing w:after="0" w:line="240" w:lineRule="auto"/>
        <w:ind w:firstLine="709"/>
        <w:jc w:val="both"/>
      </w:pPr>
      <w:r w:rsidRPr="0062694B">
        <w:rPr>
          <w:rFonts w:ascii="Times New Roman" w:hAnsi="Times New Roman"/>
          <w:sz w:val="24"/>
          <w:szCs w:val="24"/>
        </w:rPr>
        <w:t>Сайт</w:t>
      </w:r>
      <w:r w:rsidRPr="00925E74"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62694B">
          <w:rPr>
            <w:rStyle w:val="Hyperlink"/>
            <w:rFonts w:ascii="Times New Roman" w:hAnsi="Times New Roman"/>
            <w:sz w:val="24"/>
            <w:szCs w:val="24"/>
            <w:lang w:val="en-US"/>
          </w:rPr>
          <w:t>inno</w:t>
        </w:r>
        <w:r w:rsidRPr="00925E7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2694B">
          <w:rPr>
            <w:rStyle w:val="Hyperlink"/>
            <w:rFonts w:ascii="Times New Roman" w:hAnsi="Times New Roman"/>
            <w:sz w:val="24"/>
            <w:szCs w:val="24"/>
            <w:lang w:val="en-US"/>
          </w:rPr>
          <w:t>ulstu</w:t>
        </w:r>
        <w:r w:rsidRPr="00925E74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62694B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1345A" w:rsidRDefault="0001345A" w:rsidP="00A12522">
      <w:pPr>
        <w:spacing w:after="0" w:line="240" w:lineRule="auto"/>
        <w:ind w:firstLine="709"/>
        <w:jc w:val="both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4.5pt;margin-top:5.2pt;width:154pt;height:154pt;z-index:-251657728" wrapcoords="-126 0 -126 21474 21600 21474 21600 0 -126 0">
            <v:imagedata r:id="rId10" o:title=""/>
            <w10:wrap type="tight"/>
          </v:shape>
        </w:pict>
      </w:r>
    </w:p>
    <w:p w:rsidR="0001345A" w:rsidRPr="0062694B" w:rsidRDefault="0001345A" w:rsidP="00A125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 id="_x0000_s1027" type="#_x0000_t75" style="position:absolute;left:0;text-align:left;margin-left:181.5pt;margin-top:8.5pt;width:126.5pt;height:117.9pt;z-index:-251658752" wrapcoords="-160 0 -160 21429 21600 21429 21600 0 -160 0">
            <v:imagedata r:id="rId11" o:title=""/>
            <w10:wrap type="tight"/>
          </v:shape>
        </w:pict>
      </w:r>
      <w:r>
        <w:rPr>
          <w:noProof/>
          <w:lang w:eastAsia="ru-RU"/>
        </w:rPr>
        <w:pict>
          <v:shape id="_x0000_s1028" type="#_x0000_t75" style="position:absolute;left:0;text-align:left;margin-left:27.5pt;margin-top:.75pt;width:134.6pt;height:125.85pt;z-index:-251659776" wrapcoords="-121 0 -121 21471 21600 21471 21600 0 -121 0">
            <v:imagedata r:id="rId12" o:title=""/>
            <w10:wrap type="tight"/>
          </v:shape>
        </w:pict>
      </w:r>
    </w:p>
    <w:sectPr w:rsidR="0001345A" w:rsidRPr="0062694B" w:rsidSect="00F34F7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90835"/>
    <w:multiLevelType w:val="hybridMultilevel"/>
    <w:tmpl w:val="1E90BEF2"/>
    <w:lvl w:ilvl="0" w:tplc="EFFC2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126EC"/>
    <w:multiLevelType w:val="hybridMultilevel"/>
    <w:tmpl w:val="B7DCFC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4246D0"/>
    <w:multiLevelType w:val="hybridMultilevel"/>
    <w:tmpl w:val="AD2ACC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6653883"/>
    <w:multiLevelType w:val="hybridMultilevel"/>
    <w:tmpl w:val="81FC317E"/>
    <w:lvl w:ilvl="0" w:tplc="204C8FB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7D8A60F6"/>
    <w:multiLevelType w:val="hybridMultilevel"/>
    <w:tmpl w:val="0212C8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4F7E"/>
    <w:rsid w:val="0001345A"/>
    <w:rsid w:val="000356FD"/>
    <w:rsid w:val="00057404"/>
    <w:rsid w:val="00091CA5"/>
    <w:rsid w:val="000E63A5"/>
    <w:rsid w:val="00126859"/>
    <w:rsid w:val="0013045D"/>
    <w:rsid w:val="00177CDD"/>
    <w:rsid w:val="001938FF"/>
    <w:rsid w:val="001A1523"/>
    <w:rsid w:val="001A3134"/>
    <w:rsid w:val="001D1748"/>
    <w:rsid w:val="001E4F8A"/>
    <w:rsid w:val="001F28C2"/>
    <w:rsid w:val="00222719"/>
    <w:rsid w:val="0023378D"/>
    <w:rsid w:val="00240577"/>
    <w:rsid w:val="0027497A"/>
    <w:rsid w:val="00277F8A"/>
    <w:rsid w:val="002827BE"/>
    <w:rsid w:val="002A097C"/>
    <w:rsid w:val="002A79B0"/>
    <w:rsid w:val="002B45E8"/>
    <w:rsid w:val="002C5C9A"/>
    <w:rsid w:val="002F357E"/>
    <w:rsid w:val="00365C9E"/>
    <w:rsid w:val="00391D7B"/>
    <w:rsid w:val="003A052B"/>
    <w:rsid w:val="003D4800"/>
    <w:rsid w:val="003E2281"/>
    <w:rsid w:val="003E7CDB"/>
    <w:rsid w:val="00401E05"/>
    <w:rsid w:val="00461891"/>
    <w:rsid w:val="00474286"/>
    <w:rsid w:val="00474E8D"/>
    <w:rsid w:val="004C1B09"/>
    <w:rsid w:val="004D05BC"/>
    <w:rsid w:val="004E0CE3"/>
    <w:rsid w:val="004F4C9F"/>
    <w:rsid w:val="005003AE"/>
    <w:rsid w:val="00504370"/>
    <w:rsid w:val="00526EF0"/>
    <w:rsid w:val="00586167"/>
    <w:rsid w:val="00594041"/>
    <w:rsid w:val="005A1904"/>
    <w:rsid w:val="005A6BC8"/>
    <w:rsid w:val="005C1977"/>
    <w:rsid w:val="005D0ED0"/>
    <w:rsid w:val="005E6EEA"/>
    <w:rsid w:val="005F0D6F"/>
    <w:rsid w:val="005F3E91"/>
    <w:rsid w:val="0062694B"/>
    <w:rsid w:val="00631614"/>
    <w:rsid w:val="00643787"/>
    <w:rsid w:val="006863CA"/>
    <w:rsid w:val="006963AC"/>
    <w:rsid w:val="006F455F"/>
    <w:rsid w:val="0070646F"/>
    <w:rsid w:val="00760B42"/>
    <w:rsid w:val="00761C6F"/>
    <w:rsid w:val="007D33A4"/>
    <w:rsid w:val="007E1486"/>
    <w:rsid w:val="007E189F"/>
    <w:rsid w:val="007E7341"/>
    <w:rsid w:val="008074B5"/>
    <w:rsid w:val="0081083F"/>
    <w:rsid w:val="00817A41"/>
    <w:rsid w:val="008319EF"/>
    <w:rsid w:val="00836FE2"/>
    <w:rsid w:val="00855B88"/>
    <w:rsid w:val="00861686"/>
    <w:rsid w:val="00894224"/>
    <w:rsid w:val="008A550F"/>
    <w:rsid w:val="008A5F7A"/>
    <w:rsid w:val="008E29CE"/>
    <w:rsid w:val="008F44EC"/>
    <w:rsid w:val="00912B18"/>
    <w:rsid w:val="00923413"/>
    <w:rsid w:val="00925E74"/>
    <w:rsid w:val="00942167"/>
    <w:rsid w:val="00954477"/>
    <w:rsid w:val="00986773"/>
    <w:rsid w:val="009B01B9"/>
    <w:rsid w:val="009C2DA7"/>
    <w:rsid w:val="009D535C"/>
    <w:rsid w:val="00A114E1"/>
    <w:rsid w:val="00A12522"/>
    <w:rsid w:val="00A1297E"/>
    <w:rsid w:val="00A14958"/>
    <w:rsid w:val="00A6127D"/>
    <w:rsid w:val="00A66A56"/>
    <w:rsid w:val="00A80FF2"/>
    <w:rsid w:val="00AF32EF"/>
    <w:rsid w:val="00B05A86"/>
    <w:rsid w:val="00B37614"/>
    <w:rsid w:val="00B40589"/>
    <w:rsid w:val="00B44A6D"/>
    <w:rsid w:val="00B834E9"/>
    <w:rsid w:val="00BD268A"/>
    <w:rsid w:val="00BD6F4F"/>
    <w:rsid w:val="00BE20F4"/>
    <w:rsid w:val="00C05478"/>
    <w:rsid w:val="00C45CB4"/>
    <w:rsid w:val="00C51849"/>
    <w:rsid w:val="00C5431F"/>
    <w:rsid w:val="00C57989"/>
    <w:rsid w:val="00C75197"/>
    <w:rsid w:val="00C83659"/>
    <w:rsid w:val="00CA6FFD"/>
    <w:rsid w:val="00CC314E"/>
    <w:rsid w:val="00CD68E9"/>
    <w:rsid w:val="00D034D4"/>
    <w:rsid w:val="00D04341"/>
    <w:rsid w:val="00D04BD7"/>
    <w:rsid w:val="00D04E04"/>
    <w:rsid w:val="00D1469A"/>
    <w:rsid w:val="00D5173A"/>
    <w:rsid w:val="00D9746D"/>
    <w:rsid w:val="00DB02C2"/>
    <w:rsid w:val="00DF651C"/>
    <w:rsid w:val="00DF73C0"/>
    <w:rsid w:val="00DF7B9C"/>
    <w:rsid w:val="00E04D6D"/>
    <w:rsid w:val="00E2332E"/>
    <w:rsid w:val="00E2729C"/>
    <w:rsid w:val="00E40DFB"/>
    <w:rsid w:val="00E72B15"/>
    <w:rsid w:val="00ED0EA7"/>
    <w:rsid w:val="00ED10D3"/>
    <w:rsid w:val="00F34F7E"/>
    <w:rsid w:val="00F36632"/>
    <w:rsid w:val="00FC20F3"/>
    <w:rsid w:val="00FF6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51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114E1"/>
    <w:pPr>
      <w:ind w:left="720"/>
      <w:contextualSpacing/>
    </w:pPr>
  </w:style>
  <w:style w:type="paragraph" w:customStyle="1" w:styleId="2">
    <w:name w:val="2"/>
    <w:basedOn w:val="Normal"/>
    <w:uiPriority w:val="99"/>
    <w:rsid w:val="002B45E8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styleId="Hyperlink">
    <w:name w:val="Hyperlink"/>
    <w:basedOn w:val="DefaultParagraphFont"/>
    <w:uiPriority w:val="99"/>
    <w:rsid w:val="002B45E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E148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D1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0D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C83659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836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3234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4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@ido.ulst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f@ido.ulstu.ru" TargetMode="Externa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ode.com/online/udc/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://co-nf.ru/wp-content/uploads/2017/12/regkarta.docx" TargetMode="Externa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inno.ulst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683</TotalTime>
  <Pages>3</Pages>
  <Words>1130</Words>
  <Characters>6446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DolininaON</dc:creator>
  <cp:keywords/>
  <dc:description/>
  <cp:lastModifiedBy>assistant</cp:lastModifiedBy>
  <cp:revision>122</cp:revision>
  <cp:lastPrinted>2022-05-24T12:00:00Z</cp:lastPrinted>
  <dcterms:created xsi:type="dcterms:W3CDTF">2022-02-24T10:10:00Z</dcterms:created>
  <dcterms:modified xsi:type="dcterms:W3CDTF">2022-05-24T12:04:00Z</dcterms:modified>
</cp:coreProperties>
</file>